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CB" w:rsidRDefault="007065CB"/>
    <w:p w:rsidR="007065CB" w:rsidRDefault="007065CB"/>
    <w:p w:rsidR="007065CB" w:rsidRDefault="007065CB">
      <w:r>
        <w:t xml:space="preserve">Please see below links for relevant documents. </w:t>
      </w:r>
    </w:p>
    <w:p w:rsidR="007065CB" w:rsidRDefault="007065CB"/>
    <w:p w:rsidR="00FD1F8A" w:rsidRDefault="007065CB">
      <w:r>
        <w:t xml:space="preserve">Link for </w:t>
      </w:r>
      <w:proofErr w:type="gramStart"/>
      <w:r>
        <w:t xml:space="preserve">CVF  </w:t>
      </w:r>
      <w:proofErr w:type="gramEnd"/>
      <w:hyperlink r:id="rId5" w:history="1">
        <w:r w:rsidRPr="007065CB">
          <w:rPr>
            <w:rStyle w:val="Hyperlink"/>
          </w:rPr>
          <w:t>Click Here</w:t>
        </w:r>
      </w:hyperlink>
    </w:p>
    <w:p w:rsidR="007065CB" w:rsidRDefault="007065CB">
      <w:bookmarkStart w:id="0" w:name="_GoBack"/>
      <w:bookmarkEnd w:id="0"/>
    </w:p>
    <w:sectPr w:rsidR="007065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CB"/>
    <w:rsid w:val="007065CB"/>
    <w:rsid w:val="008F50F0"/>
    <w:rsid w:val="00F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6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6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llaboration.lancres.lancashire.police.cjx.gov.uk/communities/organisational-development/_layouts/15/WopiFrame.aspx?sourcedoc=%7b881C0C57-1271-4B8D-AD98-5C427DF0032C%7d&amp;file=CVF.PPTX&amp;action=default&amp;DefaultItemOpe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23669148</Template>
  <TotalTime>0</TotalTime>
  <Pages>1</Pages>
  <Words>12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Constabulary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Karen - 16851</dc:creator>
  <cp:lastModifiedBy>Robertson, Karen - 16851</cp:lastModifiedBy>
  <cp:revision>2</cp:revision>
  <dcterms:created xsi:type="dcterms:W3CDTF">2018-07-06T08:06:00Z</dcterms:created>
  <dcterms:modified xsi:type="dcterms:W3CDTF">2018-07-06T08:06:00Z</dcterms:modified>
</cp:coreProperties>
</file>